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7ECD30EB" w14:textId="77777777" w:rsidR="007811BD" w:rsidRPr="009C6416" w:rsidRDefault="007811BD" w:rsidP="007811BD">
      <w:pPr>
        <w:pStyle w:val="Level3"/>
      </w:pPr>
      <w:r w:rsidRPr="009C6416">
        <w:tab/>
        <w:t>Door Operators:</w:t>
      </w:r>
    </w:p>
    <w:p w14:paraId="20DA9717" w14:textId="77777777" w:rsidR="007811BD" w:rsidRPr="009C6416" w:rsidRDefault="007811BD" w:rsidP="007811BD">
      <w:pPr>
        <w:pStyle w:val="Level4"/>
      </w:pPr>
      <w:r w:rsidRPr="009C6416">
        <w:tab/>
        <w:t>Model: MJ.</w:t>
      </w:r>
    </w:p>
    <w:p w14:paraId="7CE32099" w14:textId="77777777" w:rsidR="007811BD" w:rsidRPr="009C6416" w:rsidRDefault="007811BD" w:rsidP="007811BD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30668638" w14:textId="77777777" w:rsidR="007811BD" w:rsidRPr="009C6416" w:rsidRDefault="007811BD" w:rsidP="007811BD">
      <w:pPr>
        <w:pStyle w:val="Level4"/>
      </w:pPr>
      <w:r w:rsidRPr="009C6416">
        <w:tab/>
        <w:t>Mounting: Wall.</w:t>
      </w:r>
    </w:p>
    <w:p w14:paraId="6837D6E7" w14:textId="77777777" w:rsidR="007811BD" w:rsidRPr="009C6416" w:rsidRDefault="007811BD" w:rsidP="007811BD">
      <w:pPr>
        <w:pStyle w:val="Level4"/>
      </w:pPr>
      <w:r w:rsidRPr="009C6416">
        <w:tab/>
      </w:r>
      <w:proofErr w:type="gramStart"/>
      <w:r w:rsidRPr="009C6416">
        <w:t>Emergency</w:t>
      </w:r>
      <w:proofErr w:type="gramEnd"/>
      <w:r w:rsidRPr="009C6416">
        <w:t xml:space="preserve"> disconnect: Floor level.</w:t>
      </w:r>
    </w:p>
    <w:p w14:paraId="413C3D7A" w14:textId="77777777" w:rsidR="007811BD" w:rsidRPr="009C6416" w:rsidRDefault="007811BD" w:rsidP="007811BD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9C6416">
        <w:rPr>
          <w:rFonts w:cs="Arial"/>
          <w:color w:val="000000" w:themeColor="text1"/>
        </w:rPr>
        <w:t>.</w:t>
      </w:r>
    </w:p>
    <w:p w14:paraId="3F0F37D4" w14:textId="77777777" w:rsidR="007811BD" w:rsidRPr="009C6416" w:rsidRDefault="007811BD" w:rsidP="007811BD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45DD96EF" w14:textId="77777777" w:rsidR="007811BD" w:rsidRPr="009C6416" w:rsidRDefault="007811BD" w:rsidP="007811BD">
      <w:pPr>
        <w:pStyle w:val="Level4"/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</w:r>
      <w:r w:rsidRPr="009C6416">
        <w:t>Motor: Sized to door conditions.</w:t>
      </w:r>
    </w:p>
    <w:p w14:paraId="60F41D46" w14:textId="77777777" w:rsidR="007811BD" w:rsidRPr="009C6416" w:rsidRDefault="007811BD" w:rsidP="007811BD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1013E717" w14:textId="77777777" w:rsidR="007811BD" w:rsidRPr="009C6416" w:rsidRDefault="007811BD" w:rsidP="007811BD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66951CF8" w14:textId="061CEDD0" w:rsidR="007811BD" w:rsidRPr="009C6416" w:rsidRDefault="007811BD" w:rsidP="007811BD">
      <w:pPr>
        <w:pStyle w:val="Level4"/>
      </w:pPr>
      <w:r w:rsidRPr="009C6416">
        <w:t xml:space="preserve"> </w:t>
      </w:r>
      <w:r w:rsidRPr="009C6416">
        <w:tab/>
      </w:r>
      <w:r w:rsidR="00E14BC7" w:rsidRPr="009C6416">
        <w:t>315 MHz r</w:t>
      </w:r>
      <w:r w:rsidRPr="009C6416">
        <w:t xml:space="preserve">adio receiver: </w:t>
      </w:r>
      <w:r w:rsidRPr="009C6416">
        <w:rPr>
          <w:lang w:val="en-CA"/>
        </w:rPr>
        <w:fldChar w:fldCharType="begin"/>
      </w:r>
      <w:r w:rsidRPr="009C6416">
        <w:rPr>
          <w:lang w:val="en-CA"/>
        </w:rPr>
        <w:instrText xml:space="preserve"> SEQ CHAPTER \h \r 1</w:instrText>
      </w:r>
      <w:r w:rsidRPr="009C6416">
        <w:rPr>
          <w:lang w:val="en-CA"/>
        </w:rPr>
        <w:fldChar w:fldCharType="end"/>
      </w:r>
      <w:r w:rsidR="00E14BC7" w:rsidRPr="009C6416">
        <w:rPr>
          <w:lang w:val="en-CA"/>
        </w:rPr>
        <w:t>A</w:t>
      </w:r>
      <w:proofErr w:type="spellStart"/>
      <w:r w:rsidRPr="009C6416">
        <w:t>ccept</w:t>
      </w:r>
      <w:proofErr w:type="spellEnd"/>
      <w:r w:rsidRPr="009C6416">
        <w:t xml:space="preserve"> Security+ rolling code technology remote controls and </w:t>
      </w:r>
      <w:r w:rsidR="00E14BC7" w:rsidRPr="009C6416">
        <w:t>b</w:t>
      </w:r>
      <w:r w:rsidRPr="009C6416">
        <w:t xml:space="preserve">inary DIP switch remote controls. </w:t>
      </w:r>
    </w:p>
    <w:p w14:paraId="0185381B" w14:textId="77777777" w:rsidR="007811BD" w:rsidRPr="009C6416" w:rsidRDefault="007811BD" w:rsidP="007811BD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6EC60766" w14:textId="29F5E329" w:rsidR="007811BD" w:rsidRPr="009C6416" w:rsidRDefault="007811BD" w:rsidP="007811BD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[Three button DIP.] </w:t>
      </w:r>
      <w:r w:rsidR="00F76911" w:rsidRPr="009C6416">
        <w:rPr>
          <w:color w:val="FF0000"/>
        </w:rPr>
        <w:t xml:space="preserve">[Single button rolling code Security+.] </w:t>
      </w:r>
      <w:r w:rsidRPr="009C6416">
        <w:rPr>
          <w:color w:val="FF0000"/>
        </w:rPr>
        <w:t>[Three button rolling code Security+.]</w:t>
      </w:r>
    </w:p>
    <w:p w14:paraId="3E16B89C" w14:textId="60C4DFB5" w:rsidR="007811BD" w:rsidRPr="009C6416" w:rsidRDefault="007811BD" w:rsidP="007811BD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E744BF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08B514EA" w14:textId="69C78E29" w:rsidR="007811BD" w:rsidRPr="009C6416" w:rsidRDefault="007811BD" w:rsidP="007811BD">
      <w:pPr>
        <w:pStyle w:val="Level4"/>
        <w:rPr>
          <w:rFonts w:cs="Arial"/>
        </w:rPr>
      </w:pPr>
      <w:r w:rsidRPr="009C6416">
        <w:tab/>
        <w:t xml:space="preserve">Secondary </w:t>
      </w:r>
      <w:r w:rsidR="00E744BF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[Sensing edge system.] [Optical edge sensing system.] [Pneumatic sensing edge.]</w:t>
      </w:r>
    </w:p>
    <w:p w14:paraId="25EFF920" w14:textId="77777777" w:rsidR="007811BD" w:rsidRPr="009C6416" w:rsidRDefault="007811BD" w:rsidP="007811BD">
      <w:pPr>
        <w:pStyle w:val="Level4"/>
        <w:numPr>
          <w:ilvl w:val="0"/>
          <w:numId w:val="0"/>
        </w:numPr>
        <w:rPr>
          <w:rFonts w:cs="Arial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lastRenderedPageBreak/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FFB6" w14:textId="77777777" w:rsidR="00EF68A3" w:rsidRDefault="00EF68A3">
      <w:r>
        <w:separator/>
      </w:r>
    </w:p>
    <w:p w14:paraId="2F8BC73A" w14:textId="77777777" w:rsidR="00EF68A3" w:rsidRDefault="00EF68A3"/>
  </w:endnote>
  <w:endnote w:type="continuationSeparator" w:id="0">
    <w:p w14:paraId="24F81402" w14:textId="77777777" w:rsidR="00EF68A3" w:rsidRDefault="00EF68A3">
      <w:r>
        <w:continuationSeparator/>
      </w:r>
    </w:p>
    <w:p w14:paraId="5C244DF1" w14:textId="77777777" w:rsidR="00EF68A3" w:rsidRDefault="00EF6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D91A" w14:textId="77777777" w:rsidR="00EF68A3" w:rsidRDefault="00EF68A3">
      <w:r>
        <w:separator/>
      </w:r>
    </w:p>
    <w:p w14:paraId="64F86F58" w14:textId="77777777" w:rsidR="00EF68A3" w:rsidRDefault="00EF68A3"/>
  </w:footnote>
  <w:footnote w:type="continuationSeparator" w:id="0">
    <w:p w14:paraId="5457F318" w14:textId="77777777" w:rsidR="00EF68A3" w:rsidRDefault="00EF68A3">
      <w:r>
        <w:continuationSeparator/>
      </w:r>
    </w:p>
    <w:p w14:paraId="4D15B510" w14:textId="77777777" w:rsidR="00EF68A3" w:rsidRDefault="00EF6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0398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37ED3"/>
    <w:rsid w:val="00955B13"/>
    <w:rsid w:val="009620BA"/>
    <w:rsid w:val="00977DF5"/>
    <w:rsid w:val="009A1E33"/>
    <w:rsid w:val="009A3E42"/>
    <w:rsid w:val="009B60FA"/>
    <w:rsid w:val="009B7965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2F98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EF68A3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288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2022-10-11T19:23:00Z</dcterms:created>
  <dcterms:modified xsi:type="dcterms:W3CDTF">2022-10-11T19:23:00Z</dcterms:modified>
</cp:coreProperties>
</file>